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3" w:rsidRDefault="00A810D3" w:rsidP="00625660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-3"/>
          <w:sz w:val="40"/>
          <w:szCs w:val="40"/>
        </w:rPr>
        <w:t>筑前地区新体操競技大会出場申込書</w:t>
      </w:r>
    </w:p>
    <w:p w:rsidR="00A810D3" w:rsidRDefault="00A810D3">
      <w:pPr>
        <w:pStyle w:val="a3"/>
        <w:spacing w:line="105" w:lineRule="exact"/>
        <w:rPr>
          <w:spacing w:val="0"/>
        </w:rPr>
      </w:pPr>
    </w:p>
    <w:tbl>
      <w:tblPr>
        <w:tblW w:w="12281" w:type="dxa"/>
        <w:tblInd w:w="6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2281"/>
      </w:tblGrid>
      <w:tr w:rsidR="00C56F4A" w:rsidTr="00C56F4A">
        <w:trPr>
          <w:cantSplit/>
          <w:trHeight w:hRule="exact" w:val="576"/>
        </w:trPr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区　　　　　　　　　　　　　　　　　　　　　　　　　　　　　　　　中学校</w:t>
            </w:r>
          </w:p>
        </w:tc>
      </w:tr>
      <w:tr w:rsidR="00C56F4A" w:rsidTr="00C56F4A">
        <w:trPr>
          <w:cantSplit/>
          <w:trHeight w:hRule="exact" w:val="864"/>
        </w:trPr>
        <w:tc>
          <w:tcPr>
            <w:tcW w:w="1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  <w:p w:rsidR="00C56F4A" w:rsidRDefault="00C56F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学校長　　　　　　　　　　　　　　　　　　　　　　　　　　　　　　　職印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1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監督名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団体コーチ名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     </w:t>
            </w:r>
            <w:r w:rsidR="009F0187">
              <w:rPr>
                <w:rFonts w:ascii="ＭＳ ゴシック" w:hAnsi="ＭＳ ゴシック" w:hint="eastAsia"/>
                <w:spacing w:val="-1"/>
              </w:rPr>
              <w:t xml:space="preserve">　　　　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</w:tbl>
    <w:p w:rsidR="00A810D3" w:rsidRDefault="00A810D3">
      <w:pPr>
        <w:pStyle w:val="a3"/>
        <w:spacing w:line="185" w:lineRule="exact"/>
        <w:rPr>
          <w:spacing w:val="0"/>
        </w:rPr>
      </w:pPr>
    </w:p>
    <w:p w:rsidR="00A810D3" w:rsidRDefault="00A810D3">
      <w:pPr>
        <w:pStyle w:val="a3"/>
        <w:spacing w:line="105" w:lineRule="exact"/>
        <w:rPr>
          <w:spacing w:val="0"/>
        </w:rPr>
      </w:pPr>
    </w:p>
    <w:tbl>
      <w:tblPr>
        <w:tblW w:w="12281" w:type="dxa"/>
        <w:tblInd w:w="6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624"/>
        <w:gridCol w:w="2301"/>
        <w:gridCol w:w="709"/>
        <w:gridCol w:w="734"/>
        <w:gridCol w:w="728"/>
        <w:gridCol w:w="936"/>
        <w:gridCol w:w="2392"/>
        <w:gridCol w:w="738"/>
        <w:gridCol w:w="3119"/>
      </w:tblGrid>
      <w:tr w:rsidR="00C56F4A" w:rsidTr="009F0187">
        <w:trPr>
          <w:cantSplit/>
          <w:trHeight w:hRule="exact" w:val="8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よみがな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登録番号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よみがな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氏　　　　名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9B048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個人コーチ</w:t>
            </w:r>
            <w:r w:rsidR="00C56F4A">
              <w:rPr>
                <w:rFonts w:ascii="ＭＳ ゴシック" w:hAnsi="ＭＳ ゴシック" w:hint="eastAsia"/>
              </w:rPr>
              <w:t>名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チ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｜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当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発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表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補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欠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補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(教員・外)</w:t>
            </w:r>
          </w:p>
        </w:tc>
      </w:tr>
      <w:tr w:rsidR="00C56F4A" w:rsidTr="009F0187">
        <w:trPr>
          <w:gridAfter w:val="6"/>
          <w:wAfter w:w="8647" w:type="dxa"/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6F4A" w:rsidRDefault="00C56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56F4A" w:rsidRDefault="0068670C">
            <w:pPr>
              <w:pStyle w:val="a3"/>
              <w:spacing w:before="185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rect id="_x0000_s2050" style="position:absolute;left:0;text-align:left;margin-left:83.9pt;margin-top:22.05pt;width:387.75pt;height:211.5pt;z-index:251658240;mso-position-horizontal-relative:text;mso-position-vertical-relative:text" stroked="f">
                  <v:textbox inset="5.85pt,.7pt,5.85pt,.7pt">
                    <w:txbxContent>
                      <w:p w:rsidR="009F0187" w:rsidRPr="009F0187" w:rsidRDefault="009F0187" w:rsidP="009F0187">
                        <w:pPr>
                          <w:pStyle w:val="a3"/>
                          <w:rPr>
                            <w:rFonts w:ascii="ＭＳ ゴシック" w:hAnsi="ＭＳ ゴシック"/>
                            <w:b/>
                            <w:sz w:val="24"/>
                            <w:szCs w:val="26"/>
                          </w:rPr>
                        </w:pPr>
                        <w:r w:rsidRPr="009F0187">
                          <w:rPr>
                            <w:rFonts w:ascii="ＭＳ ゴシック" w:hAnsi="ＭＳ ゴシック" w:hint="eastAsia"/>
                            <w:b/>
                            <w:sz w:val="24"/>
                            <w:szCs w:val="26"/>
                          </w:rPr>
                          <w:t>注１）個人選手にはよみがなを必ず記入してください。</w:t>
                        </w:r>
                      </w:p>
                      <w:p w:rsidR="009F0187" w:rsidRPr="009F0187" w:rsidRDefault="009F0187" w:rsidP="009F0187">
                        <w:pPr>
                          <w:pStyle w:val="a3"/>
                          <w:rPr>
                            <w:rFonts w:ascii="ＭＳ ゴシック" w:hAnsi="ＭＳ ゴシック"/>
                            <w:b/>
                            <w:sz w:val="24"/>
                            <w:szCs w:val="26"/>
                          </w:rPr>
                        </w:pPr>
                      </w:p>
                      <w:p w:rsidR="009F0187" w:rsidRDefault="009F0187" w:rsidP="009F0187">
                        <w:pPr>
                          <w:pStyle w:val="a3"/>
                          <w:rPr>
                            <w:rFonts w:ascii="ＭＳ ゴシック" w:hAnsi="ＭＳ ゴシック"/>
                            <w:b/>
                            <w:sz w:val="24"/>
                            <w:szCs w:val="26"/>
                          </w:rPr>
                        </w:pPr>
                        <w:r w:rsidRPr="009F0187">
                          <w:rPr>
                            <w:rFonts w:ascii="ＭＳ ゴシック" w:hAnsi="ＭＳ ゴシック" w:hint="eastAsia"/>
                            <w:b/>
                            <w:sz w:val="24"/>
                            <w:szCs w:val="26"/>
                          </w:rPr>
                          <w:t>注２）当日引率される監督名を必ず記入してください。記名された方と</w:t>
                        </w:r>
                      </w:p>
                      <w:p w:rsidR="009F0187" w:rsidRPr="009F0187" w:rsidRDefault="009B048A" w:rsidP="008B78DD">
                        <w:pPr>
                          <w:pStyle w:val="a3"/>
                          <w:ind w:firstLineChars="300" w:firstLine="711"/>
                          <w:rPr>
                            <w:rFonts w:ascii="ＭＳ ゴシック" w:hAnsi="ＭＳ ゴシック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b/>
                            <w:sz w:val="24"/>
                            <w:szCs w:val="26"/>
                          </w:rPr>
                          <w:t>当日引率される方が異なり、困ることがあります</w:t>
                        </w:r>
                        <w:r w:rsidR="009F0187" w:rsidRPr="009F0187">
                          <w:rPr>
                            <w:rFonts w:ascii="ＭＳ ゴシック" w:hAnsi="ＭＳ ゴシック" w:hint="eastAsia"/>
                            <w:b/>
                            <w:sz w:val="24"/>
                            <w:szCs w:val="26"/>
                          </w:rPr>
                          <w:t>。</w:t>
                        </w:r>
                      </w:p>
                      <w:p w:rsidR="009F0187" w:rsidRPr="009B048A" w:rsidRDefault="009F0187" w:rsidP="009F0187">
                        <w:pPr>
                          <w:pStyle w:val="a3"/>
                          <w:rPr>
                            <w:rFonts w:ascii="ＭＳ ゴシック" w:hAnsi="ＭＳ ゴシック"/>
                            <w:b/>
                            <w:sz w:val="24"/>
                            <w:szCs w:val="26"/>
                          </w:rPr>
                        </w:pPr>
                      </w:p>
                      <w:p w:rsidR="009F0187" w:rsidRPr="009F0187" w:rsidRDefault="009F0187" w:rsidP="009F0187">
                        <w:pPr>
                          <w:pStyle w:val="a3"/>
                          <w:rPr>
                            <w:rFonts w:ascii="ＭＳ ゴシック" w:hAnsi="ＭＳ ゴシック"/>
                            <w:b/>
                            <w:sz w:val="24"/>
                            <w:szCs w:val="26"/>
                          </w:rPr>
                        </w:pPr>
                        <w:r w:rsidRPr="009F0187">
                          <w:rPr>
                            <w:rFonts w:ascii="ＭＳ ゴシック" w:hAnsi="ＭＳ ゴシック" w:hint="eastAsia"/>
                            <w:b/>
                            <w:sz w:val="24"/>
                            <w:szCs w:val="26"/>
                          </w:rPr>
                          <w:t>注３）外部コーチは選手１名に対して１名までです。</w:t>
                        </w:r>
                      </w:p>
                      <w:p w:rsidR="009F0187" w:rsidRPr="009F0187" w:rsidRDefault="009F0187" w:rsidP="009F0187">
                        <w:pPr>
                          <w:pStyle w:val="a3"/>
                          <w:rPr>
                            <w:rFonts w:ascii="ＭＳ ゴシック" w:hAnsi="ＭＳ ゴシック"/>
                            <w:b/>
                            <w:sz w:val="24"/>
                            <w:szCs w:val="26"/>
                          </w:rPr>
                        </w:pPr>
                        <w:r w:rsidRPr="009F0187">
                          <w:rPr>
                            <w:rFonts w:ascii="ＭＳ ゴシック" w:hAnsi="ＭＳ ゴシック" w:hint="eastAsia"/>
                            <w:b/>
                            <w:sz w:val="24"/>
                            <w:szCs w:val="26"/>
                          </w:rPr>
                          <w:t xml:space="preserve">　　　選手１名に対して複数のコーチは不可。</w:t>
                        </w:r>
                      </w:p>
                      <w:p w:rsidR="009F0187" w:rsidRPr="009F0187" w:rsidRDefault="009F0187" w:rsidP="009F0187">
                        <w:pPr>
                          <w:pStyle w:val="a3"/>
                          <w:rPr>
                            <w:rFonts w:ascii="ＭＳ ゴシック" w:hAnsi="ＭＳ ゴシック"/>
                            <w:b/>
                            <w:sz w:val="24"/>
                            <w:szCs w:val="26"/>
                          </w:rPr>
                        </w:pPr>
                      </w:p>
                      <w:p w:rsidR="009F0187" w:rsidRPr="009F0187" w:rsidRDefault="009F0187" w:rsidP="009F0187">
                        <w:pPr>
                          <w:pStyle w:val="a3"/>
                          <w:rPr>
                            <w:b/>
                            <w:spacing w:val="0"/>
                          </w:rPr>
                        </w:pPr>
                        <w:r w:rsidRPr="009F0187">
                          <w:rPr>
                            <w:rFonts w:ascii="ＭＳ ゴシック" w:hAnsi="ＭＳ ゴシック" w:hint="eastAsia"/>
                            <w:b/>
                            <w:sz w:val="24"/>
                            <w:szCs w:val="26"/>
                          </w:rPr>
                          <w:t>注４）団体人数　男子:６名　女子:５名</w:t>
                        </w:r>
                      </w:p>
                    </w:txbxContent>
                  </v:textbox>
                </v:rect>
              </w:pict>
            </w:r>
          </w:p>
        </w:tc>
      </w:tr>
      <w:tr w:rsidR="00C56F4A" w:rsidTr="009F0187">
        <w:trPr>
          <w:gridAfter w:val="6"/>
          <w:wAfter w:w="8647" w:type="dxa"/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6F4A" w:rsidRDefault="00C56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</w:tr>
      <w:tr w:rsidR="00C56F4A" w:rsidTr="009F0187">
        <w:trPr>
          <w:gridAfter w:val="6"/>
          <w:wAfter w:w="8647" w:type="dxa"/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6F4A" w:rsidRDefault="00C56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</w:tr>
      <w:tr w:rsidR="00C56F4A" w:rsidTr="009F0187">
        <w:trPr>
          <w:gridAfter w:val="6"/>
          <w:wAfter w:w="8647" w:type="dxa"/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F4A" w:rsidRDefault="00C56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</w:tr>
      <w:tr w:rsidR="00C56F4A" w:rsidTr="009F0187">
        <w:trPr>
          <w:gridAfter w:val="6"/>
          <w:wAfter w:w="8647" w:type="dxa"/>
          <w:cantSplit/>
          <w:trHeight w:hRule="exact" w:val="185"/>
        </w:trPr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4A" w:rsidRDefault="00C56F4A">
            <w:pPr>
              <w:pStyle w:val="a3"/>
              <w:spacing w:line="185" w:lineRule="exact"/>
              <w:rPr>
                <w:spacing w:val="0"/>
              </w:rPr>
            </w:pPr>
          </w:p>
        </w:tc>
      </w:tr>
    </w:tbl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hAnsi="ＭＳ ゴシック" w:hint="eastAsia"/>
          <w:sz w:val="26"/>
          <w:szCs w:val="26"/>
        </w:rPr>
        <w:t xml:space="preserve">　　　　</w:t>
      </w:r>
    </w:p>
    <w:p w:rsidR="00A810D3" w:rsidRDefault="00A810D3" w:rsidP="009F0187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</w:t>
      </w: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 </w:t>
      </w:r>
    </w:p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 </w:t>
      </w: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      </w:t>
      </w: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A810D3" w:rsidRDefault="00A810D3" w:rsidP="007A28E4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－新体操競技２－</w:t>
      </w:r>
    </w:p>
    <w:sectPr w:rsidR="00A810D3" w:rsidSect="00A810D3">
      <w:pgSz w:w="14572" w:h="2063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2F" w:rsidRDefault="00F82C2F" w:rsidP="00F82C2F">
      <w:r>
        <w:separator/>
      </w:r>
    </w:p>
  </w:endnote>
  <w:endnote w:type="continuationSeparator" w:id="0">
    <w:p w:rsidR="00F82C2F" w:rsidRDefault="00F82C2F" w:rsidP="00F8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2F" w:rsidRDefault="00F82C2F" w:rsidP="00F82C2F">
      <w:r>
        <w:separator/>
      </w:r>
    </w:p>
  </w:footnote>
  <w:footnote w:type="continuationSeparator" w:id="0">
    <w:p w:rsidR="00F82C2F" w:rsidRDefault="00F82C2F" w:rsidP="00F82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0D3"/>
    <w:rsid w:val="001B75A1"/>
    <w:rsid w:val="00625660"/>
    <w:rsid w:val="006778D0"/>
    <w:rsid w:val="0068670C"/>
    <w:rsid w:val="006A2333"/>
    <w:rsid w:val="007A28E4"/>
    <w:rsid w:val="007E356F"/>
    <w:rsid w:val="008B78DD"/>
    <w:rsid w:val="00934AFE"/>
    <w:rsid w:val="009B048A"/>
    <w:rsid w:val="009E2B63"/>
    <w:rsid w:val="009F0187"/>
    <w:rsid w:val="00A03802"/>
    <w:rsid w:val="00A810D3"/>
    <w:rsid w:val="00C56F4A"/>
    <w:rsid w:val="00CB7DA1"/>
    <w:rsid w:val="00CE6D20"/>
    <w:rsid w:val="00F82C2F"/>
    <w:rsid w:val="00FD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78D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ゴシック" w:hAnsi="Century" w:cs="ＭＳ ゴシック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82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2C2F"/>
  </w:style>
  <w:style w:type="paragraph" w:styleId="a6">
    <w:name w:val="footer"/>
    <w:basedOn w:val="a"/>
    <w:link w:val="a7"/>
    <w:uiPriority w:val="99"/>
    <w:semiHidden/>
    <w:unhideWhenUsed/>
    <w:rsid w:val="00F8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2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akabe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15DA-B6F1-4977-AD7E-8C6F3E72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135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kusakabe</dc:creator>
  <cp:lastModifiedBy>kusakabe</cp:lastModifiedBy>
  <cp:revision>3</cp:revision>
  <cp:lastPrinted>2017-05-29T08:47:00Z</cp:lastPrinted>
  <dcterms:created xsi:type="dcterms:W3CDTF">2017-05-25T09:45:00Z</dcterms:created>
  <dcterms:modified xsi:type="dcterms:W3CDTF">2017-05-29T08:47:00Z</dcterms:modified>
</cp:coreProperties>
</file>