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D3" w:rsidRDefault="00A810D3" w:rsidP="00625660">
      <w:pPr>
        <w:pStyle w:val="a3"/>
        <w:spacing w:line="440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  <w:spacing w:val="-3"/>
          <w:sz w:val="40"/>
          <w:szCs w:val="40"/>
        </w:rPr>
        <w:t>筑前地区新体操競技大会出場申込書</w:t>
      </w:r>
    </w:p>
    <w:p w:rsidR="00A810D3" w:rsidRDefault="00A810D3">
      <w:pPr>
        <w:pStyle w:val="a3"/>
        <w:spacing w:line="105" w:lineRule="exact"/>
        <w:rPr>
          <w:spacing w:val="0"/>
        </w:rPr>
      </w:pPr>
    </w:p>
    <w:tbl>
      <w:tblPr>
        <w:tblW w:w="1228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81"/>
      </w:tblGrid>
      <w:tr w:rsidR="00C56F4A" w:rsidTr="00C56F4A">
        <w:trPr>
          <w:cantSplit/>
          <w:trHeight w:hRule="exact" w:val="576"/>
        </w:trPr>
        <w:tc>
          <w:tcPr>
            <w:tcW w:w="1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区　　　　　　　　　　　　　　　　　　　　　　　　　　　　　　　　中学校</w:t>
            </w:r>
          </w:p>
        </w:tc>
      </w:tr>
      <w:tr w:rsidR="00C56F4A" w:rsidTr="00C56F4A">
        <w:trPr>
          <w:cantSplit/>
          <w:trHeight w:hRule="exact" w:val="864"/>
        </w:trPr>
        <w:tc>
          <w:tcPr>
            <w:tcW w:w="1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  <w:p w:rsidR="00C56F4A" w:rsidRDefault="00C56F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学校長　　　　　　　　　　　　　　　　　　　　　　　　　　　　　　　職印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1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 w:rsidP="00F114CA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監督名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hint="eastAsia"/>
                <w:spacing w:val="-1"/>
              </w:rPr>
              <w:t xml:space="preserve"> </w:t>
            </w:r>
            <w:r w:rsidR="00F114CA">
              <w:rPr>
                <w:rFonts w:ascii="ＭＳ ゴシック" w:hAnsi="ＭＳ ゴシック" w:hint="eastAsia"/>
              </w:rPr>
              <w:t xml:space="preserve">　　　　　　</w:t>
            </w:r>
            <w:r w:rsidR="00F114CA"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 w:rsidR="00F114CA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F114CA" w:rsidRPr="00F114CA">
              <w:rPr>
                <w:rFonts w:ascii="ＭＳ ゴシック" w:hAnsi="ＭＳ ゴシック" w:hint="eastAsia"/>
                <w:sz w:val="16"/>
                <w:szCs w:val="16"/>
              </w:rPr>
              <w:t>校長・教員・</w:t>
            </w:r>
            <w:r w:rsidR="00BC2D37">
              <w:rPr>
                <w:rFonts w:ascii="ＭＳ ゴシック" w:hAnsi="ＭＳ ゴシック" w:hint="eastAsia"/>
                <w:sz w:val="16"/>
                <w:szCs w:val="16"/>
              </w:rPr>
              <w:t>部活動指導員</w:t>
            </w:r>
            <w:r w:rsidR="00F114CA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F114CA"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  <w:r w:rsidR="00F114CA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団体コーチ名</w:t>
            </w:r>
            <w:r>
              <w:rPr>
                <w:rFonts w:ascii="ＭＳ ゴシック" w:hAnsi="ＭＳ ゴシック" w:hint="eastAsia"/>
                <w:spacing w:val="-1"/>
              </w:rPr>
              <w:t xml:space="preserve">     </w:t>
            </w:r>
            <w:r w:rsidR="009F0187">
              <w:rPr>
                <w:rFonts w:ascii="ＭＳ ゴシック" w:hAnsi="ＭＳ ゴシック" w:hint="eastAsia"/>
                <w:spacing w:val="-1"/>
              </w:rPr>
              <w:t xml:space="preserve">　　　　　　</w:t>
            </w:r>
            <w:r w:rsidR="00F114CA">
              <w:rPr>
                <w:rFonts w:ascii="ＭＳ ゴシック" w:hAnsi="ＭＳ ゴシック" w:hint="eastAsia"/>
                <w:spacing w:val="-1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F114CA">
              <w:rPr>
                <w:rFonts w:ascii="ＭＳ ゴシック" w:hAnsi="ＭＳ ゴシック" w:hint="eastAsia"/>
                <w:spacing w:val="-1"/>
              </w:rPr>
              <w:t xml:space="preserve">    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 w:rsidR="00F114CA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BC2D37"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="00F114CA"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 w:rsidR="00BC2D37"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="00F114CA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</w:tbl>
    <w:p w:rsidR="00A810D3" w:rsidRDefault="00A810D3">
      <w:pPr>
        <w:pStyle w:val="a3"/>
        <w:spacing w:line="185" w:lineRule="exact"/>
        <w:rPr>
          <w:spacing w:val="0"/>
        </w:rPr>
      </w:pPr>
    </w:p>
    <w:p w:rsidR="00A810D3" w:rsidRDefault="00A810D3">
      <w:pPr>
        <w:pStyle w:val="a3"/>
        <w:spacing w:line="105" w:lineRule="exact"/>
        <w:rPr>
          <w:spacing w:val="0"/>
        </w:rPr>
      </w:pPr>
    </w:p>
    <w:tbl>
      <w:tblPr>
        <w:tblW w:w="1228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2301"/>
        <w:gridCol w:w="709"/>
        <w:gridCol w:w="734"/>
        <w:gridCol w:w="728"/>
        <w:gridCol w:w="936"/>
        <w:gridCol w:w="2392"/>
        <w:gridCol w:w="738"/>
        <w:gridCol w:w="3119"/>
      </w:tblGrid>
      <w:tr w:rsidR="00C56F4A" w:rsidTr="009F0187">
        <w:trPr>
          <w:cantSplit/>
          <w:trHeight w:hRule="exact" w:val="8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よみがな</w:t>
            </w:r>
          </w:p>
          <w:p w:rsidR="00C56F4A" w:rsidRDefault="00BC2D37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選　手　</w:t>
            </w:r>
            <w:r w:rsidR="00C56F4A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登録番号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よみがな</w:t>
            </w:r>
          </w:p>
          <w:p w:rsidR="00C56F4A" w:rsidRDefault="00BC2D37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選　手　</w:t>
            </w:r>
            <w:r w:rsidR="00C56F4A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56F4A" w:rsidRDefault="009B048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個人コーチ</w:t>
            </w:r>
            <w:r w:rsidR="00C56F4A">
              <w:rPr>
                <w:rFonts w:ascii="ＭＳ ゴシック" w:hAnsi="ＭＳ ゴシック" w:hint="eastAsia"/>
              </w:rPr>
              <w:t>名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チ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｜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個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当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Pr="00F114CA" w:rsidRDefault="00C56F4A" w:rsidP="009F0187">
            <w:pPr>
              <w:pStyle w:val="a3"/>
              <w:spacing w:before="185"/>
              <w:jc w:val="right"/>
              <w:rPr>
                <w:spacing w:val="0"/>
                <w:sz w:val="16"/>
                <w:szCs w:val="16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 w:rsidR="00BC2D37"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="00F114CA"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 w:rsidR="00BC2D37"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9F0187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F114CA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表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F114CA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補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欠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F114CA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F114CA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補</w:t>
            </w: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</w:p>
          <w:p w:rsidR="00C56F4A" w:rsidRDefault="00C56F4A" w:rsidP="009F01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F114CA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C56F4A" w:rsidP="009F0187">
            <w:pPr>
              <w:pStyle w:val="a3"/>
              <w:spacing w:before="185"/>
              <w:jc w:val="center"/>
              <w:rPr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6F4A" w:rsidRDefault="00BC2D37" w:rsidP="00F114CA">
            <w:pPr>
              <w:pStyle w:val="a3"/>
              <w:spacing w:before="185"/>
              <w:jc w:val="right"/>
              <w:rPr>
                <w:spacing w:val="0"/>
              </w:rPr>
            </w:pP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教育職員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外部指導者</w:t>
            </w:r>
            <w:r w:rsidRPr="00F114CA">
              <w:rPr>
                <w:rFonts w:ascii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44C91">
            <w:pPr>
              <w:pStyle w:val="a3"/>
              <w:spacing w:before="185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280035</wp:posOffset>
                      </wp:positionV>
                      <wp:extent cx="4924425" cy="2686050"/>
                      <wp:effectExtent l="0" t="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187" w:rsidRPr="009F0187" w:rsidRDefault="009F0187" w:rsidP="009F0187">
                                  <w:pPr>
                                    <w:pStyle w:val="a3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注１）個人選手にはよみがなを必ず記入してください。</w:t>
                                  </w:r>
                                </w:p>
                                <w:p w:rsidR="009F0187" w:rsidRPr="009F0187" w:rsidRDefault="009F0187" w:rsidP="009F0187">
                                  <w:pPr>
                                    <w:pStyle w:val="a3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:rsidR="009F0187" w:rsidRPr="009F0187" w:rsidRDefault="009F0187" w:rsidP="00611D6D">
                                  <w:pPr>
                                    <w:pStyle w:val="a3"/>
                                    <w:ind w:left="711" w:hangingChars="300" w:hanging="711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注２）当日引率される監督名を必ず記入してください</w:t>
                                  </w:r>
                                  <w:r w:rsidR="00611D6D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。監督を変更される際は，登録変更届を監督者会議までに提出ください</w:t>
                                  </w: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。記名された方と</w:t>
                                  </w:r>
                                  <w:r w:rsidR="009B048A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当日引率される方が異なり、困ることがあります</w:t>
                                  </w: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9F0187" w:rsidRPr="009B048A" w:rsidRDefault="009F0187" w:rsidP="009F0187">
                                  <w:pPr>
                                    <w:pStyle w:val="a3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:rsidR="009F0187" w:rsidRPr="009F0187" w:rsidRDefault="009F0187" w:rsidP="009F0187">
                                  <w:pPr>
                                    <w:pStyle w:val="a3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注３）外部コーチは選手１名に対して１名までです。</w:t>
                                  </w:r>
                                </w:p>
                                <w:p w:rsidR="009F0187" w:rsidRPr="009F0187" w:rsidRDefault="009F0187" w:rsidP="009F0187">
                                  <w:pPr>
                                    <w:pStyle w:val="a3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 xml:space="preserve">　　　選手１名に対して複数のコーチは不可。</w:t>
                                  </w:r>
                                </w:p>
                                <w:p w:rsidR="009F0187" w:rsidRPr="009F0187" w:rsidRDefault="009F0187" w:rsidP="009F0187">
                                  <w:pPr>
                                    <w:pStyle w:val="a3"/>
                                    <w:rPr>
                                      <w:rFonts w:ascii="ＭＳ ゴシック" w:hAnsi="ＭＳ ゴシック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</w:p>
                                <w:p w:rsidR="009F0187" w:rsidRPr="009F0187" w:rsidRDefault="009F0187" w:rsidP="009F0187">
                                  <w:pPr>
                                    <w:pStyle w:val="a3"/>
                                    <w:rPr>
                                      <w:b/>
                                      <w:spacing w:val="0"/>
                                    </w:rPr>
                                  </w:pPr>
                                  <w:r w:rsidRPr="009F0187">
                                    <w:rPr>
                                      <w:rFonts w:ascii="ＭＳ ゴシック" w:hAnsi="ＭＳ ゴシック" w:hint="eastAsia"/>
                                      <w:b/>
                                      <w:sz w:val="24"/>
                                      <w:szCs w:val="26"/>
                                    </w:rPr>
                                    <w:t>注４）団体人数　男子:６名　女子:５名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3.9pt;margin-top:22.05pt;width:387.7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" stroked="f">
                      <v:textbox inset="5.85pt,.7pt,5.85pt,.7pt">
                        <w:txbxContent>
                          <w:p w:rsidR="009F0187" w:rsidRPr="009F0187" w:rsidRDefault="009F0187" w:rsidP="009F0187">
                            <w:pPr>
                              <w:pStyle w:val="a3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注１）個人選手にはよみがなを必ず記入してください。</w:t>
                            </w:r>
                          </w:p>
                          <w:p w:rsidR="009F0187" w:rsidRPr="009F0187" w:rsidRDefault="009F0187" w:rsidP="009F0187">
                            <w:pPr>
                              <w:pStyle w:val="a3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9F0187" w:rsidRPr="009F0187" w:rsidRDefault="009F0187" w:rsidP="00611D6D">
                            <w:pPr>
                              <w:pStyle w:val="a3"/>
                              <w:ind w:left="711" w:hangingChars="300" w:hanging="711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注２）当日引率される監督名を必ず記入してください</w:t>
                            </w:r>
                            <w:r w:rsidR="00611D6D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。監督を変更される際は，登録変更届を監督者会議までに提出ください</w:t>
                            </w: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。記名された方と</w:t>
                            </w:r>
                            <w:r w:rsidR="009B048A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当日引率される方が異なり、困ることがあります</w:t>
                            </w: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9F0187" w:rsidRPr="009B048A" w:rsidRDefault="009F0187" w:rsidP="009F0187">
                            <w:pPr>
                              <w:pStyle w:val="a3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9F0187" w:rsidRPr="009F0187" w:rsidRDefault="009F0187" w:rsidP="009F0187">
                            <w:pPr>
                              <w:pStyle w:val="a3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注３）外部コーチは選手１名に対して１名までです。</w:t>
                            </w:r>
                          </w:p>
                          <w:p w:rsidR="009F0187" w:rsidRPr="009F0187" w:rsidRDefault="009F0187" w:rsidP="009F0187">
                            <w:pPr>
                              <w:pStyle w:val="a3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 xml:space="preserve">　　　選手１名に対して複数のコーチは不可。</w:t>
                            </w:r>
                          </w:p>
                          <w:p w:rsidR="009F0187" w:rsidRPr="009F0187" w:rsidRDefault="009F0187" w:rsidP="009F0187">
                            <w:pPr>
                              <w:pStyle w:val="a3"/>
                              <w:rPr>
                                <w:rFonts w:ascii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9F0187" w:rsidRPr="009F0187" w:rsidRDefault="009F0187" w:rsidP="009F0187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 w:rsidRPr="009F0187">
                              <w:rPr>
                                <w:rFonts w:ascii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注４）団体人数　男子:６名　女子:５名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</w:tr>
      <w:tr w:rsidR="00C56F4A" w:rsidTr="009F0187">
        <w:trPr>
          <w:gridAfter w:val="6"/>
          <w:wAfter w:w="8647" w:type="dxa"/>
          <w:cantSplit/>
          <w:trHeight w:hRule="exact" w:val="5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6F4A" w:rsidRDefault="00C56F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6F4A" w:rsidRDefault="00C56F4A">
            <w:pPr>
              <w:pStyle w:val="a3"/>
              <w:spacing w:before="185"/>
              <w:rPr>
                <w:spacing w:val="0"/>
              </w:rPr>
            </w:pPr>
          </w:p>
        </w:tc>
      </w:tr>
      <w:tr w:rsidR="00C56F4A" w:rsidTr="009F0187">
        <w:trPr>
          <w:gridAfter w:val="6"/>
          <w:wAfter w:w="8647" w:type="dxa"/>
          <w:cantSplit/>
          <w:trHeight w:hRule="exact" w:val="185"/>
        </w:trPr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F4A" w:rsidRDefault="00C56F4A">
            <w:pPr>
              <w:pStyle w:val="a3"/>
              <w:spacing w:line="185" w:lineRule="exact"/>
              <w:rPr>
                <w:spacing w:val="0"/>
              </w:rPr>
            </w:pPr>
          </w:p>
        </w:tc>
      </w:tr>
    </w:tbl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hAnsi="ＭＳ ゴシック" w:hint="eastAsia"/>
          <w:sz w:val="26"/>
          <w:szCs w:val="26"/>
        </w:rPr>
        <w:t xml:space="preserve">　　　　</w:t>
      </w:r>
    </w:p>
    <w:p w:rsidR="00A810D3" w:rsidRDefault="00A810D3" w:rsidP="009F0187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</w:t>
      </w: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</w:t>
      </w:r>
    </w:p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</w:t>
      </w: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     </w:t>
      </w:r>
    </w:p>
    <w:p w:rsidR="00A810D3" w:rsidRDefault="00A810D3">
      <w:pPr>
        <w:pStyle w:val="a3"/>
        <w:rPr>
          <w:spacing w:val="0"/>
        </w:rPr>
      </w:pPr>
    </w:p>
    <w:p w:rsidR="00A810D3" w:rsidRDefault="00A810D3">
      <w:pPr>
        <w:pStyle w:val="a3"/>
        <w:rPr>
          <w:spacing w:val="0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7A28E4" w:rsidRDefault="007A28E4">
      <w:pPr>
        <w:pStyle w:val="a3"/>
        <w:jc w:val="center"/>
        <w:rPr>
          <w:rFonts w:ascii="ＭＳ ゴシック" w:hAnsi="ＭＳ ゴシック"/>
        </w:rPr>
      </w:pPr>
    </w:p>
    <w:p w:rsidR="00A810D3" w:rsidRDefault="00A810D3" w:rsidP="007A28E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－新体操競技２－</w:t>
      </w:r>
    </w:p>
    <w:sectPr w:rsidR="00A810D3" w:rsidSect="005E711A">
      <w:pgSz w:w="14572" w:h="20639" w:code="12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2F" w:rsidRDefault="00F82C2F" w:rsidP="00F82C2F">
      <w:r>
        <w:separator/>
      </w:r>
    </w:p>
  </w:endnote>
  <w:endnote w:type="continuationSeparator" w:id="0">
    <w:p w:rsidR="00F82C2F" w:rsidRDefault="00F82C2F" w:rsidP="00F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2F" w:rsidRDefault="00F82C2F" w:rsidP="00F82C2F">
      <w:r>
        <w:separator/>
      </w:r>
    </w:p>
  </w:footnote>
  <w:footnote w:type="continuationSeparator" w:id="0">
    <w:p w:rsidR="00F82C2F" w:rsidRDefault="00F82C2F" w:rsidP="00F8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3"/>
    <w:rsid w:val="001B75A1"/>
    <w:rsid w:val="005E711A"/>
    <w:rsid w:val="00611D6D"/>
    <w:rsid w:val="00625660"/>
    <w:rsid w:val="006778D0"/>
    <w:rsid w:val="0068670C"/>
    <w:rsid w:val="006A2333"/>
    <w:rsid w:val="007A28E4"/>
    <w:rsid w:val="007E356F"/>
    <w:rsid w:val="008B78DD"/>
    <w:rsid w:val="00934AFE"/>
    <w:rsid w:val="009B048A"/>
    <w:rsid w:val="009E2B63"/>
    <w:rsid w:val="009F0187"/>
    <w:rsid w:val="00A03802"/>
    <w:rsid w:val="00A810D3"/>
    <w:rsid w:val="00BC2D37"/>
    <w:rsid w:val="00C44C91"/>
    <w:rsid w:val="00C56F4A"/>
    <w:rsid w:val="00CB7DA1"/>
    <w:rsid w:val="00CE6D20"/>
    <w:rsid w:val="00F114CA"/>
    <w:rsid w:val="00F82C2F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6A858405-8BB8-4090-99AE-AF699D7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78D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ゴシック" w:hAnsi="Century" w:cs="ＭＳ ゴシック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82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C2F"/>
  </w:style>
  <w:style w:type="paragraph" w:styleId="a6">
    <w:name w:val="footer"/>
    <w:basedOn w:val="a"/>
    <w:link w:val="a7"/>
    <w:uiPriority w:val="99"/>
    <w:unhideWhenUsed/>
    <w:rsid w:val="00F8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C2F"/>
  </w:style>
  <w:style w:type="paragraph" w:styleId="a8">
    <w:name w:val="Balloon Text"/>
    <w:basedOn w:val="a"/>
    <w:link w:val="a9"/>
    <w:uiPriority w:val="99"/>
    <w:semiHidden/>
    <w:unhideWhenUsed/>
    <w:rsid w:val="005E7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akabe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11C2-6019-4978-93C4-1953A00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kusakabe</dc:creator>
  <cp:lastModifiedBy>省三 森</cp:lastModifiedBy>
  <cp:revision>2</cp:revision>
  <cp:lastPrinted>2018-06-04T11:58:00Z</cp:lastPrinted>
  <dcterms:created xsi:type="dcterms:W3CDTF">2019-06-19T02:13:00Z</dcterms:created>
  <dcterms:modified xsi:type="dcterms:W3CDTF">2019-06-19T02:13:00Z</dcterms:modified>
</cp:coreProperties>
</file>